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5071" w:rsidRDefault="00295071">
      <w:pPr>
        <w:pStyle w:val="normal0"/>
        <w:jc w:val="center"/>
      </w:pPr>
      <w:r>
        <w:rPr>
          <w:b/>
          <w:sz w:val="28"/>
        </w:rPr>
        <w:t xml:space="preserve">Research Links </w:t>
      </w:r>
    </w:p>
    <w:p w:rsidR="00295071" w:rsidRDefault="00295071">
      <w:pPr>
        <w:pStyle w:val="normal0"/>
        <w:jc w:val="center"/>
      </w:pPr>
      <w:r>
        <w:rPr>
          <w:b/>
          <w:sz w:val="28"/>
        </w:rPr>
        <w:t>Music Composure Research Project</w:t>
      </w:r>
    </w:p>
    <w:p w:rsidR="00295071" w:rsidRDefault="00295071">
      <w:pPr>
        <w:pStyle w:val="normal0"/>
      </w:pPr>
    </w:p>
    <w:p w:rsidR="00295071" w:rsidRDefault="00295071">
      <w:pPr>
        <w:pStyle w:val="normal0"/>
      </w:pPr>
    </w:p>
    <w:p w:rsidR="00295071" w:rsidRDefault="00295071">
      <w:pPr>
        <w:pStyle w:val="normal0"/>
      </w:pPr>
      <w:r>
        <w:t>General Databases</w:t>
      </w:r>
    </w:p>
    <w:p w:rsidR="00295071" w:rsidRDefault="00295071">
      <w:pPr>
        <w:pStyle w:val="normal0"/>
      </w:pPr>
    </w:p>
    <w:p w:rsidR="00295071" w:rsidRDefault="00295071">
      <w:pPr>
        <w:pStyle w:val="normal0"/>
      </w:pPr>
      <w:hyperlink r:id="rId4">
        <w:r>
          <w:rPr>
            <w:color w:val="1155CC"/>
            <w:u w:val="single"/>
          </w:rPr>
          <w:t>Bio - Databases of biographies published by A &amp; E Entertainment</w:t>
        </w:r>
      </w:hyperlink>
    </w:p>
    <w:p w:rsidR="00295071" w:rsidRDefault="00295071">
      <w:pPr>
        <w:pStyle w:val="normal0"/>
      </w:pPr>
    </w:p>
    <w:p w:rsidR="00295071" w:rsidRDefault="00295071">
      <w:pPr>
        <w:pStyle w:val="normal0"/>
      </w:pPr>
      <w:hyperlink r:id="rId5">
        <w:r>
          <w:rPr>
            <w:color w:val="1155CC"/>
            <w:u w:val="single"/>
          </w:rPr>
          <w:t xml:space="preserve">Classic Net - searchable </w:t>
        </w:r>
      </w:hyperlink>
      <w:hyperlink r:id="rId6">
        <w:r>
          <w:rPr>
            <w:color w:val="1155CC"/>
            <w:u w:val="single"/>
          </w:rPr>
          <w:t>databases</w:t>
        </w:r>
      </w:hyperlink>
      <w:hyperlink r:id="rId7">
        <w:r>
          <w:rPr>
            <w:color w:val="1155CC"/>
            <w:u w:val="single"/>
          </w:rPr>
          <w:t xml:space="preserve"> published by Classic Net</w:t>
        </w:r>
      </w:hyperlink>
    </w:p>
    <w:p w:rsidR="00295071" w:rsidRDefault="00295071">
      <w:pPr>
        <w:pStyle w:val="normal0"/>
      </w:pPr>
    </w:p>
    <w:p w:rsidR="00295071" w:rsidRDefault="00295071">
      <w:pPr>
        <w:pStyle w:val="normal0"/>
      </w:pPr>
      <w:hyperlink r:id="rId8">
        <w:r>
          <w:rPr>
            <w:color w:val="1155CC"/>
            <w:u w:val="single"/>
          </w:rPr>
          <w:t>Encyclopedia Britannica - free version</w:t>
        </w:r>
      </w:hyperlink>
    </w:p>
    <w:p w:rsidR="00295071" w:rsidRDefault="00295071">
      <w:pPr>
        <w:pStyle w:val="normal0"/>
      </w:pPr>
    </w:p>
    <w:p w:rsidR="00295071" w:rsidRDefault="00295071">
      <w:pPr>
        <w:pStyle w:val="normal0"/>
      </w:pPr>
      <w:hyperlink r:id="rId9">
        <w:r>
          <w:rPr>
            <w:color w:val="1155CC"/>
            <w:u w:val="single"/>
          </w:rPr>
          <w:t>Special Collection created by Florida State University</w:t>
        </w:r>
      </w:hyperlink>
    </w:p>
    <w:p w:rsidR="00295071" w:rsidRDefault="00295071">
      <w:pPr>
        <w:pStyle w:val="normal0"/>
      </w:pPr>
    </w:p>
    <w:p w:rsidR="00295071" w:rsidRDefault="00295071">
      <w:pPr>
        <w:pStyle w:val="normal0"/>
      </w:pPr>
      <w:hyperlink r:id="rId10">
        <w:r>
          <w:rPr>
            <w:color w:val="1155CC"/>
            <w:u w:val="single"/>
          </w:rPr>
          <w:t>Encyclopedia of World Biographies</w:t>
        </w:r>
      </w:hyperlink>
    </w:p>
    <w:p w:rsidR="00295071" w:rsidRDefault="00295071">
      <w:pPr>
        <w:pStyle w:val="normal0"/>
      </w:pPr>
    </w:p>
    <w:p w:rsidR="00295071" w:rsidRDefault="00295071">
      <w:pPr>
        <w:pStyle w:val="normal0"/>
      </w:pPr>
      <w:r>
        <w:t>Johann Sebastian Bach Websites</w:t>
      </w:r>
    </w:p>
    <w:p w:rsidR="00295071" w:rsidRDefault="00295071">
      <w:pPr>
        <w:pStyle w:val="normal0"/>
      </w:pPr>
    </w:p>
    <w:p w:rsidR="00295071" w:rsidRDefault="00295071">
      <w:pPr>
        <w:pStyle w:val="normal0"/>
      </w:pPr>
      <w:hyperlink r:id="rId11">
        <w:r>
          <w:rPr>
            <w:color w:val="1155CC"/>
            <w:u w:val="single"/>
          </w:rPr>
          <w:t>http://www.jsbach.org/index.html</w:t>
        </w:r>
      </w:hyperlink>
    </w:p>
    <w:p w:rsidR="00295071" w:rsidRDefault="00295071">
      <w:pPr>
        <w:pStyle w:val="normal0"/>
      </w:pPr>
    </w:p>
    <w:p w:rsidR="00295071" w:rsidRDefault="00295071">
      <w:pPr>
        <w:pStyle w:val="normal0"/>
      </w:pPr>
      <w:r>
        <w:t>Felix Mendelssohn Websites</w:t>
      </w:r>
    </w:p>
    <w:p w:rsidR="00295071" w:rsidRDefault="00295071">
      <w:pPr>
        <w:pStyle w:val="normal0"/>
      </w:pPr>
    </w:p>
    <w:p w:rsidR="00295071" w:rsidRDefault="00295071">
      <w:pPr>
        <w:pStyle w:val="normal0"/>
      </w:pPr>
      <w:hyperlink r:id="rId12">
        <w:r>
          <w:rPr>
            <w:color w:val="1155CC"/>
            <w:u w:val="single"/>
          </w:rPr>
          <w:t>http://www.felixmendelssohn.com/</w:t>
        </w:r>
      </w:hyperlink>
    </w:p>
    <w:p w:rsidR="00295071" w:rsidRDefault="00295071">
      <w:pPr>
        <w:pStyle w:val="normal0"/>
      </w:pPr>
    </w:p>
    <w:p w:rsidR="00295071" w:rsidRDefault="00295071">
      <w:pPr>
        <w:pStyle w:val="normal0"/>
      </w:pPr>
      <w:r>
        <w:t>Ludwig Von Beethoven</w:t>
      </w:r>
    </w:p>
    <w:p w:rsidR="00295071" w:rsidRDefault="00295071">
      <w:pPr>
        <w:pStyle w:val="normal0"/>
      </w:pPr>
    </w:p>
    <w:p w:rsidR="00295071" w:rsidRDefault="00295071">
      <w:pPr>
        <w:pStyle w:val="normal0"/>
      </w:pPr>
      <w:hyperlink r:id="rId13">
        <w:r>
          <w:rPr>
            <w:color w:val="1155CC"/>
            <w:u w:val="single"/>
          </w:rPr>
          <w:t>http://www.lvbeethoven.com/</w:t>
        </w:r>
      </w:hyperlink>
    </w:p>
    <w:p w:rsidR="00295071" w:rsidRDefault="00295071">
      <w:pPr>
        <w:pStyle w:val="normal0"/>
      </w:pPr>
    </w:p>
    <w:p w:rsidR="00295071" w:rsidRDefault="00295071">
      <w:pPr>
        <w:pStyle w:val="normal0"/>
      </w:pPr>
      <w:r>
        <w:t>Wolfgang A. Mozart</w:t>
      </w:r>
    </w:p>
    <w:p w:rsidR="00295071" w:rsidRDefault="00295071">
      <w:pPr>
        <w:pStyle w:val="normal0"/>
      </w:pPr>
    </w:p>
    <w:p w:rsidR="00295071" w:rsidRDefault="00295071">
      <w:pPr>
        <w:pStyle w:val="normal0"/>
      </w:pPr>
      <w:hyperlink r:id="rId14">
        <w:r>
          <w:rPr>
            <w:color w:val="1155CC"/>
            <w:u w:val="single"/>
          </w:rPr>
          <w:t>http://www.wolfgang-amadeus.at/en/biography_of_Mozart.php</w:t>
        </w:r>
      </w:hyperlink>
    </w:p>
    <w:p w:rsidR="00295071" w:rsidRDefault="00295071">
      <w:pPr>
        <w:pStyle w:val="normal0"/>
      </w:pPr>
    </w:p>
    <w:p w:rsidR="00295071" w:rsidRDefault="00295071">
      <w:pPr>
        <w:pStyle w:val="normal0"/>
      </w:pPr>
      <w:r>
        <w:t>Joseph Haydn</w:t>
      </w:r>
    </w:p>
    <w:p w:rsidR="00295071" w:rsidRDefault="00295071">
      <w:pPr>
        <w:pStyle w:val="normal0"/>
      </w:pPr>
    </w:p>
    <w:p w:rsidR="00295071" w:rsidRDefault="00295071">
      <w:pPr>
        <w:pStyle w:val="normal0"/>
      </w:pPr>
      <w:hyperlink r:id="rId15">
        <w:r>
          <w:rPr>
            <w:color w:val="1155CC"/>
            <w:u w:val="single"/>
          </w:rPr>
          <w:t>http://haydnsocietyofgb.co.uk/haydns-life-music/</w:t>
        </w:r>
      </w:hyperlink>
    </w:p>
    <w:p w:rsidR="00295071" w:rsidRDefault="00295071">
      <w:pPr>
        <w:pStyle w:val="normal0"/>
      </w:pPr>
    </w:p>
    <w:p w:rsidR="00295071" w:rsidRDefault="00295071">
      <w:pPr>
        <w:pStyle w:val="normal0"/>
      </w:pPr>
      <w:r>
        <w:t>George Philip Telemann</w:t>
      </w:r>
    </w:p>
    <w:p w:rsidR="00295071" w:rsidRDefault="00295071">
      <w:pPr>
        <w:pStyle w:val="normal0"/>
      </w:pPr>
    </w:p>
    <w:p w:rsidR="00295071" w:rsidRDefault="00295071">
      <w:pPr>
        <w:pStyle w:val="normal0"/>
      </w:pPr>
      <w:hyperlink r:id="rId16">
        <w:r>
          <w:rPr>
            <w:color w:val="1155CC"/>
            <w:u w:val="single"/>
          </w:rPr>
          <w:t>http://www.baroquemusic.org/bqxtel.html</w:t>
        </w:r>
      </w:hyperlink>
    </w:p>
    <w:p w:rsidR="00295071" w:rsidRDefault="00295071">
      <w:pPr>
        <w:pStyle w:val="normal0"/>
      </w:pPr>
    </w:p>
    <w:p w:rsidR="00295071" w:rsidRDefault="00295071">
      <w:pPr>
        <w:pStyle w:val="normal0"/>
      </w:pPr>
      <w:r>
        <w:t>George Frederic Handel</w:t>
      </w:r>
    </w:p>
    <w:p w:rsidR="00295071" w:rsidRDefault="00295071">
      <w:pPr>
        <w:pStyle w:val="normal0"/>
      </w:pPr>
    </w:p>
    <w:p w:rsidR="00295071" w:rsidRDefault="00295071">
      <w:pPr>
        <w:pStyle w:val="normal0"/>
      </w:pPr>
      <w:hyperlink r:id="rId17">
        <w:r>
          <w:rPr>
            <w:color w:val="1155CC"/>
            <w:u w:val="single"/>
          </w:rPr>
          <w:t>http://gfhandel.org/</w:t>
        </w:r>
      </w:hyperlink>
    </w:p>
    <w:p w:rsidR="00295071" w:rsidRDefault="00295071">
      <w:pPr>
        <w:pStyle w:val="normal0"/>
      </w:pPr>
    </w:p>
    <w:p w:rsidR="00295071" w:rsidRDefault="00295071">
      <w:pPr>
        <w:pStyle w:val="normal0"/>
      </w:pPr>
      <w:r>
        <w:t>Giuseppi Verdi</w:t>
      </w:r>
    </w:p>
    <w:p w:rsidR="00295071" w:rsidRDefault="00295071">
      <w:pPr>
        <w:pStyle w:val="normal0"/>
      </w:pPr>
    </w:p>
    <w:p w:rsidR="00295071" w:rsidRDefault="00295071">
      <w:pPr>
        <w:pStyle w:val="normal0"/>
      </w:pPr>
      <w:hyperlink r:id="rId18">
        <w:r>
          <w:rPr>
            <w:color w:val="1155CC"/>
            <w:u w:val="single"/>
          </w:rPr>
          <w:t>http://www.giuseppe-verdi.net/</w:t>
        </w:r>
      </w:hyperlink>
    </w:p>
    <w:p w:rsidR="00295071" w:rsidRDefault="00295071">
      <w:pPr>
        <w:pStyle w:val="normal0"/>
      </w:pPr>
    </w:p>
    <w:p w:rsidR="00295071" w:rsidRDefault="00295071">
      <w:pPr>
        <w:pStyle w:val="normal0"/>
      </w:pPr>
      <w:r>
        <w:t>Robert Schumann</w:t>
      </w:r>
    </w:p>
    <w:p w:rsidR="00295071" w:rsidRDefault="00295071">
      <w:pPr>
        <w:pStyle w:val="normal0"/>
      </w:pPr>
    </w:p>
    <w:p w:rsidR="00295071" w:rsidRDefault="00295071">
      <w:pPr>
        <w:pStyle w:val="normal0"/>
      </w:pPr>
      <w:hyperlink r:id="rId19">
        <w:r>
          <w:rPr>
            <w:color w:val="1155CC"/>
            <w:u w:val="single"/>
          </w:rPr>
          <w:t>http://www.library.yale.edu/musiclib/exhibits/schumann/</w:t>
        </w:r>
      </w:hyperlink>
    </w:p>
    <w:p w:rsidR="00295071" w:rsidRDefault="00295071">
      <w:pPr>
        <w:pStyle w:val="normal0"/>
      </w:pPr>
    </w:p>
    <w:p w:rsidR="00295071" w:rsidRDefault="00295071">
      <w:pPr>
        <w:pStyle w:val="normal0"/>
      </w:pPr>
      <w:r>
        <w:t>George Gershwin</w:t>
      </w:r>
    </w:p>
    <w:p w:rsidR="00295071" w:rsidRDefault="00295071">
      <w:pPr>
        <w:pStyle w:val="normal0"/>
      </w:pPr>
    </w:p>
    <w:p w:rsidR="00295071" w:rsidRDefault="00295071">
      <w:pPr>
        <w:pStyle w:val="normal0"/>
      </w:pPr>
      <w:hyperlink r:id="rId20">
        <w:r>
          <w:rPr>
            <w:color w:val="1155CC"/>
            <w:u w:val="single"/>
          </w:rPr>
          <w:t>http://www.gershwin.com/</w:t>
        </w:r>
      </w:hyperlink>
    </w:p>
    <w:p w:rsidR="00295071" w:rsidRDefault="00295071">
      <w:pPr>
        <w:pStyle w:val="normal0"/>
      </w:pPr>
    </w:p>
    <w:p w:rsidR="00295071" w:rsidRDefault="00295071">
      <w:pPr>
        <w:pStyle w:val="normal0"/>
      </w:pPr>
      <w:hyperlink r:id="rId21">
        <w:r>
          <w:rPr>
            <w:color w:val="1155CC"/>
            <w:u w:val="single"/>
          </w:rPr>
          <w:t>http://www.pbs.org/wnet/americanmasters</w:t>
        </w:r>
      </w:hyperlink>
    </w:p>
    <w:p w:rsidR="00295071" w:rsidRDefault="00295071">
      <w:pPr>
        <w:pStyle w:val="normal0"/>
      </w:pPr>
    </w:p>
    <w:p w:rsidR="00295071" w:rsidRDefault="00295071">
      <w:pPr>
        <w:pStyle w:val="normal0"/>
      </w:pPr>
      <w:r>
        <w:t>Claude Debussy</w:t>
      </w:r>
    </w:p>
    <w:p w:rsidR="00295071" w:rsidRDefault="00295071">
      <w:pPr>
        <w:pStyle w:val="normal0"/>
      </w:pPr>
    </w:p>
    <w:p w:rsidR="00295071" w:rsidRDefault="00295071">
      <w:pPr>
        <w:pStyle w:val="normal0"/>
      </w:pPr>
      <w:hyperlink r:id="rId22">
        <w:r>
          <w:rPr>
            <w:color w:val="1155CC"/>
            <w:u w:val="single"/>
          </w:rPr>
          <w:t>http://www.claude-debussy.com/</w:t>
        </w:r>
      </w:hyperlink>
    </w:p>
    <w:p w:rsidR="00295071" w:rsidRDefault="00295071">
      <w:pPr>
        <w:pStyle w:val="normal0"/>
      </w:pPr>
    </w:p>
    <w:p w:rsidR="00295071" w:rsidRDefault="00295071">
      <w:pPr>
        <w:pStyle w:val="normal0"/>
      </w:pPr>
      <w:r>
        <w:t>Samuel Barber</w:t>
      </w:r>
    </w:p>
    <w:p w:rsidR="00295071" w:rsidRDefault="00295071">
      <w:pPr>
        <w:pStyle w:val="normal0"/>
      </w:pPr>
    </w:p>
    <w:p w:rsidR="00295071" w:rsidRDefault="00295071">
      <w:pPr>
        <w:pStyle w:val="normal0"/>
      </w:pPr>
      <w:hyperlink r:id="rId23">
        <w:r>
          <w:rPr>
            <w:color w:val="1155CC"/>
            <w:u w:val="single"/>
          </w:rPr>
          <w:t>http://www.samuelbarber.fr/english.html</w:t>
        </w:r>
      </w:hyperlink>
    </w:p>
    <w:p w:rsidR="00295071" w:rsidRDefault="00295071">
      <w:pPr>
        <w:pStyle w:val="normal0"/>
      </w:pPr>
    </w:p>
    <w:p w:rsidR="00295071" w:rsidRDefault="00295071">
      <w:pPr>
        <w:pStyle w:val="normal0"/>
      </w:pPr>
      <w:r>
        <w:t>Felix Mendelssohn</w:t>
      </w:r>
    </w:p>
    <w:p w:rsidR="00295071" w:rsidRDefault="00295071">
      <w:pPr>
        <w:pStyle w:val="normal0"/>
      </w:pPr>
    </w:p>
    <w:p w:rsidR="00295071" w:rsidRDefault="00295071">
      <w:pPr>
        <w:pStyle w:val="normal0"/>
      </w:pPr>
      <w:hyperlink r:id="rId24">
        <w:r>
          <w:rPr>
            <w:color w:val="1155CC"/>
            <w:u w:val="single"/>
          </w:rPr>
          <w:t>http://www.bach-cantatas.com/Lib/Mendelssohn-Felix.htm</w:t>
        </w:r>
      </w:hyperlink>
    </w:p>
    <w:p w:rsidR="00295071" w:rsidRDefault="00295071">
      <w:pPr>
        <w:pStyle w:val="normal0"/>
      </w:pPr>
    </w:p>
    <w:p w:rsidR="00295071" w:rsidRDefault="00295071">
      <w:pPr>
        <w:pStyle w:val="normal0"/>
      </w:pPr>
      <w:r>
        <w:t>Scott Joplin</w:t>
      </w:r>
    </w:p>
    <w:p w:rsidR="00295071" w:rsidRDefault="00295071">
      <w:pPr>
        <w:pStyle w:val="normal0"/>
      </w:pPr>
    </w:p>
    <w:p w:rsidR="00295071" w:rsidRDefault="00295071">
      <w:pPr>
        <w:pStyle w:val="normal0"/>
      </w:pPr>
      <w:hyperlink r:id="rId25">
        <w:r>
          <w:rPr>
            <w:color w:val="1155CC"/>
            <w:u w:val="single"/>
          </w:rPr>
          <w:t>http://www.scottjoplin.org/biography/</w:t>
        </w:r>
      </w:hyperlink>
    </w:p>
    <w:p w:rsidR="00295071" w:rsidRDefault="00295071">
      <w:pPr>
        <w:pStyle w:val="normal0"/>
      </w:pPr>
    </w:p>
    <w:p w:rsidR="00295071" w:rsidRDefault="00295071">
      <w:pPr>
        <w:pStyle w:val="normal0"/>
      </w:pPr>
    </w:p>
    <w:p w:rsidR="00295071" w:rsidRDefault="00295071">
      <w:pPr>
        <w:pStyle w:val="normal0"/>
      </w:pPr>
    </w:p>
    <w:sectPr w:rsidR="00295071" w:rsidSect="009704D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4D6"/>
    <w:rsid w:val="00295071"/>
    <w:rsid w:val="00454C3C"/>
    <w:rsid w:val="006F39C3"/>
    <w:rsid w:val="009704D6"/>
    <w:rsid w:val="00B7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9704D6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9704D6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9704D6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9704D6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9704D6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9704D6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718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7183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7183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7183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7183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7183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9704D6"/>
    <w:pPr>
      <w:spacing w:line="276" w:lineRule="auto"/>
    </w:pPr>
    <w:rPr>
      <w:color w:val="00000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9704D6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10"/>
    <w:rsid w:val="00D27183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9704D6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D27183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annica.com/" TargetMode="External"/><Relationship Id="rId13" Type="http://schemas.openxmlformats.org/officeDocument/2006/relationships/hyperlink" Target="http://www.lvbeethoven.com/" TargetMode="External"/><Relationship Id="rId18" Type="http://schemas.openxmlformats.org/officeDocument/2006/relationships/hyperlink" Target="http://www.giuseppe-verdi.net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pbs.org/wnet/americanmasters/episodes/george-gershwin/about-the-composer/65/" TargetMode="External"/><Relationship Id="rId7" Type="http://schemas.openxmlformats.org/officeDocument/2006/relationships/hyperlink" Target="http://www.classical.net/search/search.pl?Terms=" TargetMode="External"/><Relationship Id="rId12" Type="http://schemas.openxmlformats.org/officeDocument/2006/relationships/hyperlink" Target="http://www.felixmendelssohn.com/" TargetMode="External"/><Relationship Id="rId17" Type="http://schemas.openxmlformats.org/officeDocument/2006/relationships/hyperlink" Target="http://gfhandel.org/" TargetMode="External"/><Relationship Id="rId25" Type="http://schemas.openxmlformats.org/officeDocument/2006/relationships/hyperlink" Target="http://www.scottjoplin.org/biograph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aroquemusic.org/bqxtel.html" TargetMode="External"/><Relationship Id="rId20" Type="http://schemas.openxmlformats.org/officeDocument/2006/relationships/hyperlink" Target="http://www.gershwin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om/url?q=http%3A%2F%2Fwww.classical.net%2Fsearch%2Fsearch.pl%3FTerms%3D&amp;sa=D&amp;sntz=1&amp;usg=AFQjCNE6nSqZ0l1H0R9r2QKds2IrR79CzQ" TargetMode="External"/><Relationship Id="rId11" Type="http://schemas.openxmlformats.org/officeDocument/2006/relationships/hyperlink" Target="http://www.jsbach.org/index.html" TargetMode="External"/><Relationship Id="rId24" Type="http://schemas.openxmlformats.org/officeDocument/2006/relationships/hyperlink" Target="http://www.bach-cantatas.com/Lib/Mendelssohn-Felix.htm" TargetMode="External"/><Relationship Id="rId5" Type="http://schemas.openxmlformats.org/officeDocument/2006/relationships/hyperlink" Target="http://www.classical.net/search/search.pl?Terms=" TargetMode="External"/><Relationship Id="rId15" Type="http://schemas.openxmlformats.org/officeDocument/2006/relationships/hyperlink" Target="http://haydnsocietyofgb.co.uk/haydns-life-music/" TargetMode="External"/><Relationship Id="rId23" Type="http://schemas.openxmlformats.org/officeDocument/2006/relationships/hyperlink" Target="http://www.samuelbarber.fr/english.html" TargetMode="External"/><Relationship Id="rId10" Type="http://schemas.openxmlformats.org/officeDocument/2006/relationships/hyperlink" Target="http://www.notablebiographies.com/" TargetMode="External"/><Relationship Id="rId19" Type="http://schemas.openxmlformats.org/officeDocument/2006/relationships/hyperlink" Target="http://www.library.yale.edu/musiclib/exhibits/schumann/" TargetMode="External"/><Relationship Id="rId4" Type="http://schemas.openxmlformats.org/officeDocument/2006/relationships/hyperlink" Target="http://www.biography.com/people" TargetMode="External"/><Relationship Id="rId9" Type="http://schemas.openxmlformats.org/officeDocument/2006/relationships/hyperlink" Target="http://www.ipl.org/div/special/" TargetMode="External"/><Relationship Id="rId14" Type="http://schemas.openxmlformats.org/officeDocument/2006/relationships/hyperlink" Target="http://www.wolfgang-amadeus.at/en/biography_of_Mozart.php" TargetMode="External"/><Relationship Id="rId22" Type="http://schemas.openxmlformats.org/officeDocument/2006/relationships/hyperlink" Target="http://www.claude-debussy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386</Words>
  <Characters>2202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music composure.docx</dc:title>
  <dc:subject/>
  <dc:creator/>
  <cp:keywords/>
  <dc:description/>
  <cp:lastModifiedBy>santiago</cp:lastModifiedBy>
  <cp:revision>2</cp:revision>
  <dcterms:created xsi:type="dcterms:W3CDTF">2014-11-10T19:03:00Z</dcterms:created>
  <dcterms:modified xsi:type="dcterms:W3CDTF">2014-11-10T19:03:00Z</dcterms:modified>
</cp:coreProperties>
</file>